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C1" w:rsidRPr="00A527A5" w:rsidRDefault="00A43138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31 July 2010 the Victorian Bushfire Royal Commission (VBRC) handed down its Final Report (Final Report).  The Report makes 67 recommendations in the areas of </w:t>
      </w:r>
      <w:r>
        <w:rPr>
          <w:rFonts w:ascii="Arial" w:hAnsi="Arial" w:cs="Arial"/>
          <w:sz w:val="22"/>
          <w:szCs w:val="22"/>
        </w:rPr>
        <w:t>Bushfire Safety Policy; Emergency and Incident Management; Fireground Response; Electricity caused fires; Deliberately lit fires; Planning and Building; Land and fuel management; Organisational Structure; Research and evaluation, monitoring implementation of recommendations and reflections.</w:t>
      </w:r>
    </w:p>
    <w:p w:rsidR="004F0DC1" w:rsidRPr="00CE6FBA" w:rsidRDefault="00A43138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bushfire threat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is not at the same level as southern states. 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the priority of risks to the State are flood, storm surges, cyclones and then bushfire.  As a consequence, the recommendations do not necessarily carry the same weight of relevance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4F0DC1" w:rsidRPr="00CE6FBA" w:rsidRDefault="00A43138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Queensland Black Saturday Victorian Bushfires Royal Commission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Interdepartmental Committee (IDC)</w:t>
      </w:r>
      <w:r>
        <w:rPr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been closely monitoring the outcomes from the Commission to assess the applicability of any recommendations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.  The IDC will oversee the work of the responsible agencies to implement relevant recommendations.</w:t>
      </w:r>
    </w:p>
    <w:p w:rsidR="002B51D9" w:rsidRPr="002B51D9" w:rsidRDefault="00A43138" w:rsidP="00A4313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B51D9">
        <w:rPr>
          <w:rFonts w:ascii="Arial" w:hAnsi="Arial" w:cs="Arial"/>
          <w:sz w:val="22"/>
          <w:szCs w:val="22"/>
          <w:u w:val="single"/>
        </w:rPr>
        <w:t>Cabinet noted</w:t>
      </w:r>
      <w:r w:rsidR="008A6770" w:rsidRPr="002B51D9">
        <w:rPr>
          <w:rFonts w:ascii="Arial" w:hAnsi="Arial" w:cs="Arial"/>
          <w:bCs/>
          <w:spacing w:val="-3"/>
          <w:sz w:val="22"/>
          <w:szCs w:val="22"/>
        </w:rPr>
        <w:t xml:space="preserve"> p</w:t>
      </w:r>
      <w:r w:rsidRPr="002B51D9">
        <w:rPr>
          <w:rFonts w:ascii="Arial" w:hAnsi="Arial" w:cs="Arial"/>
          <w:sz w:val="22"/>
          <w:szCs w:val="22"/>
        </w:rPr>
        <w:t xml:space="preserve">rogress made to implement the recommendations of the 2009 VBRC Interim Reports relevant to </w:t>
      </w:r>
      <w:smartTag w:uri="urn:schemas-microsoft-com:office:smarttags" w:element="State">
        <w:smartTag w:uri="urn:schemas-microsoft-com:office:smarttags" w:element="place">
          <w:r w:rsidRPr="002B51D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B51D9">
        <w:rPr>
          <w:rFonts w:ascii="Arial" w:hAnsi="Arial" w:cs="Arial"/>
          <w:sz w:val="22"/>
          <w:szCs w:val="22"/>
        </w:rPr>
        <w:t>.</w:t>
      </w:r>
    </w:p>
    <w:p w:rsidR="004F0DC1" w:rsidRPr="002B51D9" w:rsidRDefault="002B51D9" w:rsidP="00A4313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</w:t>
      </w:r>
      <w:r w:rsidR="00A43138" w:rsidRPr="002B51D9">
        <w:rPr>
          <w:rFonts w:ascii="Arial" w:hAnsi="Arial" w:cs="Arial"/>
          <w:sz w:val="22"/>
          <w:szCs w:val="22"/>
        </w:rPr>
        <w:t>he draft Queensland Government preliminary response to the 2009 VBRC Final Report.</w:t>
      </w:r>
    </w:p>
    <w:p w:rsidR="00A43138" w:rsidRPr="002B51D9" w:rsidRDefault="00A43138" w:rsidP="001F4B27">
      <w:pPr>
        <w:numPr>
          <w:ilvl w:val="0"/>
          <w:numId w:val="20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2B51D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2B51D9">
        <w:rPr>
          <w:rFonts w:ascii="Arial" w:hAnsi="Arial" w:cs="Arial"/>
          <w:sz w:val="22"/>
          <w:szCs w:val="22"/>
        </w:rPr>
        <w:t>t</w:t>
      </w:r>
      <w:r w:rsidRPr="002B51D9">
        <w:rPr>
          <w:rFonts w:ascii="Arial" w:hAnsi="Arial" w:cs="Arial"/>
          <w:sz w:val="22"/>
          <w:szCs w:val="22"/>
        </w:rPr>
        <w:t>he proposed policy position on Community Fire Refuges (CFRs) which does not support the implementation of CFRs in Queensland.</w:t>
      </w:r>
    </w:p>
    <w:p w:rsidR="004F0DC1" w:rsidRPr="00C07656" w:rsidRDefault="004F0DC1" w:rsidP="00AA55A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Default="00D02206" w:rsidP="004F0D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45CAC" w:rsidRPr="00AA55A7">
          <w:rPr>
            <w:rStyle w:val="Hyperlink"/>
            <w:rFonts w:ascii="Arial" w:hAnsi="Arial" w:cs="Arial"/>
            <w:sz w:val="22"/>
            <w:szCs w:val="22"/>
          </w:rPr>
          <w:t>Queensland Government Response to the 2009 Victorian Bushfires Royal Commission</w:t>
        </w:r>
      </w:hyperlink>
      <w:r w:rsidR="00845CAC" w:rsidRPr="00845CAC">
        <w:rPr>
          <w:rFonts w:ascii="Arial" w:hAnsi="Arial" w:cs="Arial"/>
          <w:sz w:val="22"/>
          <w:szCs w:val="22"/>
        </w:rPr>
        <w:t xml:space="preserve"> </w:t>
      </w:r>
    </w:p>
    <w:sectPr w:rsidR="004F0DC1" w:rsidSect="001F4B27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8D" w:rsidRDefault="00501A8D">
      <w:r>
        <w:separator/>
      </w:r>
    </w:p>
  </w:endnote>
  <w:endnote w:type="continuationSeparator" w:id="0">
    <w:p w:rsidR="00501A8D" w:rsidRDefault="005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D9" w:rsidRPr="001141E1" w:rsidRDefault="002B51D9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8D" w:rsidRDefault="00501A8D">
      <w:r>
        <w:separator/>
      </w:r>
    </w:p>
  </w:footnote>
  <w:footnote w:type="continuationSeparator" w:id="0">
    <w:p w:rsidR="00501A8D" w:rsidRDefault="0050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D9" w:rsidRPr="000400F9" w:rsidRDefault="00115519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1D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B51D9">
      <w:rPr>
        <w:rFonts w:ascii="Arial" w:hAnsi="Arial" w:cs="Arial"/>
        <w:b/>
        <w:sz w:val="22"/>
        <w:szCs w:val="22"/>
        <w:u w:val="single"/>
      </w:rPr>
      <w:t>month year</w:t>
    </w:r>
  </w:p>
  <w:p w:rsidR="002B51D9" w:rsidRDefault="002B51D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B51D9" w:rsidRDefault="002B51D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B51D9" w:rsidRPr="00F10DF9" w:rsidRDefault="002B51D9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D9" w:rsidRPr="000400F9" w:rsidRDefault="00115519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1D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B51D9">
      <w:rPr>
        <w:rFonts w:ascii="Arial" w:hAnsi="Arial" w:cs="Arial"/>
        <w:b/>
        <w:sz w:val="22"/>
        <w:szCs w:val="22"/>
        <w:u w:val="single"/>
      </w:rPr>
      <w:t>November 2010</w:t>
    </w:r>
  </w:p>
  <w:p w:rsidR="002B51D9" w:rsidRDefault="002B51D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Implications for Queensland arising out of the 2009 Victorian Bushfires Royal Commission, and progress on implementation of recommendations relevant to Queensland from the Commission’s Interim Reports</w:t>
    </w:r>
  </w:p>
  <w:p w:rsidR="002B51D9" w:rsidRDefault="002B51D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2B51D9" w:rsidRPr="00F10DF9" w:rsidRDefault="002B51D9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2909"/>
    <w:multiLevelType w:val="hybridMultilevel"/>
    <w:tmpl w:val="D3F86146"/>
    <w:lvl w:ilvl="0" w:tplc="A4803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D84F86"/>
    <w:multiLevelType w:val="hybridMultilevel"/>
    <w:tmpl w:val="3CC24070"/>
    <w:lvl w:ilvl="0" w:tplc="A4803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9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5"/>
  </w:num>
  <w:num w:numId="16">
    <w:abstractNumId w:val="13"/>
  </w:num>
  <w:num w:numId="17">
    <w:abstractNumId w:val="16"/>
  </w:num>
  <w:num w:numId="18">
    <w:abstractNumId w:val="17"/>
  </w:num>
  <w:num w:numId="19">
    <w:abstractNumId w:val="11"/>
  </w:num>
  <w:num w:numId="20">
    <w:abstractNumId w:val="21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70A40"/>
    <w:rsid w:val="00090A0A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115519"/>
    <w:rsid w:val="001227DD"/>
    <w:rsid w:val="00124FE2"/>
    <w:rsid w:val="00126CC9"/>
    <w:rsid w:val="0014649D"/>
    <w:rsid w:val="0015685D"/>
    <w:rsid w:val="00156C19"/>
    <w:rsid w:val="00177257"/>
    <w:rsid w:val="0017782F"/>
    <w:rsid w:val="00182E54"/>
    <w:rsid w:val="001B5837"/>
    <w:rsid w:val="001C350C"/>
    <w:rsid w:val="001D5A2D"/>
    <w:rsid w:val="001E5583"/>
    <w:rsid w:val="001E6C9A"/>
    <w:rsid w:val="001F4B27"/>
    <w:rsid w:val="00216296"/>
    <w:rsid w:val="00222501"/>
    <w:rsid w:val="00240160"/>
    <w:rsid w:val="00242B09"/>
    <w:rsid w:val="00273B58"/>
    <w:rsid w:val="002A6FC7"/>
    <w:rsid w:val="002B51D9"/>
    <w:rsid w:val="002C29EC"/>
    <w:rsid w:val="002E58D6"/>
    <w:rsid w:val="002E5AA0"/>
    <w:rsid w:val="002F7590"/>
    <w:rsid w:val="003024B9"/>
    <w:rsid w:val="003201DC"/>
    <w:rsid w:val="00321496"/>
    <w:rsid w:val="00330878"/>
    <w:rsid w:val="0033391A"/>
    <w:rsid w:val="00340EF2"/>
    <w:rsid w:val="00355608"/>
    <w:rsid w:val="003737C1"/>
    <w:rsid w:val="00391750"/>
    <w:rsid w:val="003927E5"/>
    <w:rsid w:val="003A4AA8"/>
    <w:rsid w:val="003B2CE6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BC5"/>
    <w:rsid w:val="004F0DC1"/>
    <w:rsid w:val="00501A8D"/>
    <w:rsid w:val="00527730"/>
    <w:rsid w:val="005425AB"/>
    <w:rsid w:val="005577AB"/>
    <w:rsid w:val="005D5BB9"/>
    <w:rsid w:val="005E7616"/>
    <w:rsid w:val="0064268C"/>
    <w:rsid w:val="00656393"/>
    <w:rsid w:val="0066421E"/>
    <w:rsid w:val="00667828"/>
    <w:rsid w:val="0067667D"/>
    <w:rsid w:val="00681813"/>
    <w:rsid w:val="006E25A6"/>
    <w:rsid w:val="00742804"/>
    <w:rsid w:val="00745F4C"/>
    <w:rsid w:val="007653EB"/>
    <w:rsid w:val="00782539"/>
    <w:rsid w:val="0079498D"/>
    <w:rsid w:val="007B6771"/>
    <w:rsid w:val="007C5B4B"/>
    <w:rsid w:val="007C6505"/>
    <w:rsid w:val="007D5192"/>
    <w:rsid w:val="007F46E4"/>
    <w:rsid w:val="00830937"/>
    <w:rsid w:val="00832489"/>
    <w:rsid w:val="00834946"/>
    <w:rsid w:val="00845CAC"/>
    <w:rsid w:val="00862C15"/>
    <w:rsid w:val="00867427"/>
    <w:rsid w:val="00870321"/>
    <w:rsid w:val="008A3F6F"/>
    <w:rsid w:val="008A6770"/>
    <w:rsid w:val="008E442D"/>
    <w:rsid w:val="0090137E"/>
    <w:rsid w:val="0090282F"/>
    <w:rsid w:val="00907E8B"/>
    <w:rsid w:val="00910375"/>
    <w:rsid w:val="00911F6B"/>
    <w:rsid w:val="009175A7"/>
    <w:rsid w:val="009342A1"/>
    <w:rsid w:val="00934403"/>
    <w:rsid w:val="0094685D"/>
    <w:rsid w:val="009551A2"/>
    <w:rsid w:val="009566B7"/>
    <w:rsid w:val="00994BC2"/>
    <w:rsid w:val="009D59F7"/>
    <w:rsid w:val="009E4DC1"/>
    <w:rsid w:val="009F2656"/>
    <w:rsid w:val="009F4298"/>
    <w:rsid w:val="00A159BA"/>
    <w:rsid w:val="00A17ED0"/>
    <w:rsid w:val="00A41443"/>
    <w:rsid w:val="00A43138"/>
    <w:rsid w:val="00A45816"/>
    <w:rsid w:val="00A67675"/>
    <w:rsid w:val="00A70444"/>
    <w:rsid w:val="00AA55A7"/>
    <w:rsid w:val="00AB166D"/>
    <w:rsid w:val="00AB5421"/>
    <w:rsid w:val="00AB6F21"/>
    <w:rsid w:val="00AC6729"/>
    <w:rsid w:val="00AD6552"/>
    <w:rsid w:val="00AF610D"/>
    <w:rsid w:val="00B0525E"/>
    <w:rsid w:val="00B377F3"/>
    <w:rsid w:val="00B97FB4"/>
    <w:rsid w:val="00BB1AFC"/>
    <w:rsid w:val="00BD5C1A"/>
    <w:rsid w:val="00BE346E"/>
    <w:rsid w:val="00BF35DF"/>
    <w:rsid w:val="00BF46CA"/>
    <w:rsid w:val="00C0535B"/>
    <w:rsid w:val="00C16E01"/>
    <w:rsid w:val="00C17E3B"/>
    <w:rsid w:val="00C30A86"/>
    <w:rsid w:val="00C31326"/>
    <w:rsid w:val="00C34E32"/>
    <w:rsid w:val="00C44A05"/>
    <w:rsid w:val="00C51F18"/>
    <w:rsid w:val="00CB44E7"/>
    <w:rsid w:val="00CC0A18"/>
    <w:rsid w:val="00D02206"/>
    <w:rsid w:val="00D37885"/>
    <w:rsid w:val="00D53827"/>
    <w:rsid w:val="00D740A8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EF6CE8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AA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-Gov-response-23-12-102%5b1%5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219</Words>
  <Characters>1320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1537</CharactersWithSpaces>
  <SharedDoc>false</SharedDoc>
  <HyperlinkBase>https://www.cabinet.qld.gov.au/documents/2010/Nov/2009 Victorian Bushfires/</HyperlinkBase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Attachments/Qld-Gov-response-23-12-102%5b1%5d.pdf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Disaster</cp:keywords>
  <cp:lastModifiedBy/>
  <cp:revision>2</cp:revision>
  <cp:lastPrinted>2011-04-11T23:39:00Z</cp:lastPrinted>
  <dcterms:created xsi:type="dcterms:W3CDTF">2017-10-24T22:21:00Z</dcterms:created>
  <dcterms:modified xsi:type="dcterms:W3CDTF">2018-03-06T01:04:00Z</dcterms:modified>
  <cp:category>Bushfire,Disaster_Management,Emergency_Services</cp:category>
</cp:coreProperties>
</file>